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0B" w:rsidRDefault="0075080B" w:rsidP="003A6D6F">
      <w:pPr>
        <w:jc w:val="center"/>
        <w:rPr>
          <w:b/>
          <w:sz w:val="26"/>
          <w:szCs w:val="26"/>
        </w:rPr>
      </w:pPr>
    </w:p>
    <w:p w:rsidR="0075080B" w:rsidRDefault="0075080B" w:rsidP="003A6D6F">
      <w:pPr>
        <w:jc w:val="center"/>
        <w:rPr>
          <w:b/>
          <w:sz w:val="26"/>
          <w:szCs w:val="26"/>
        </w:rPr>
      </w:pPr>
      <w:r w:rsidRPr="00303CE8">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p>
    <w:p w:rsidR="0075080B" w:rsidRDefault="0075080B" w:rsidP="003A6D6F">
      <w:pPr>
        <w:jc w:val="center"/>
        <w:rPr>
          <w:b/>
          <w:sz w:val="26"/>
          <w:szCs w:val="26"/>
        </w:rPr>
      </w:pPr>
      <w:r>
        <w:rPr>
          <w:b/>
          <w:sz w:val="26"/>
          <w:szCs w:val="26"/>
        </w:rPr>
        <w:t>АДМИНИСТРАЦИЯ КИРОВСКОГО ГОРОДСКОГО ПОСЕЛЕНИЯ.</w:t>
      </w:r>
    </w:p>
    <w:p w:rsidR="0075080B" w:rsidRDefault="0075080B" w:rsidP="003A6D6F">
      <w:pPr>
        <w:ind w:left="2124" w:firstLine="708"/>
        <w:rPr>
          <w:b/>
          <w:sz w:val="26"/>
          <w:szCs w:val="26"/>
        </w:rPr>
      </w:pPr>
      <w:r>
        <w:rPr>
          <w:b/>
          <w:sz w:val="26"/>
          <w:szCs w:val="26"/>
        </w:rPr>
        <w:t xml:space="preserve">          ПОСТАНОВЛЕНИЕ.</w:t>
      </w:r>
    </w:p>
    <w:p w:rsidR="0075080B" w:rsidRPr="0049751B" w:rsidRDefault="0075080B" w:rsidP="003A6D6F">
      <w:pPr>
        <w:rPr>
          <w:b/>
          <w:sz w:val="26"/>
          <w:szCs w:val="26"/>
        </w:rPr>
      </w:pPr>
      <w:r>
        <w:rPr>
          <w:b/>
          <w:sz w:val="26"/>
          <w:szCs w:val="26"/>
        </w:rPr>
        <w:t xml:space="preserve">     22.11.2016                                 пгт. Кировский                                          № 704</w:t>
      </w:r>
    </w:p>
    <w:p w:rsidR="0075080B" w:rsidRDefault="0075080B" w:rsidP="003A6D6F">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129 от 21.03.2016 г. «Об утверждении административного регламента по оказанию  муниципальной услуги </w:t>
      </w:r>
      <w:r>
        <w:rPr>
          <w:b/>
        </w:rPr>
        <w:t>«Выдача разрешения на строительство»</w:t>
      </w:r>
    </w:p>
    <w:p w:rsidR="0075080B" w:rsidRPr="007A6F36" w:rsidRDefault="0075080B" w:rsidP="0049751B">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75080B" w:rsidRDefault="0075080B" w:rsidP="0049751B">
      <w:pPr>
        <w:spacing w:after="0" w:line="240" w:lineRule="auto"/>
        <w:jc w:val="both"/>
        <w:rPr>
          <w:sz w:val="26"/>
          <w:szCs w:val="26"/>
        </w:rPr>
      </w:pPr>
      <w:r>
        <w:rPr>
          <w:sz w:val="26"/>
          <w:szCs w:val="26"/>
        </w:rPr>
        <w:t xml:space="preserve">                На основании Федерального закона от 06.10.2003 N 131-ФЗ "Об общих</w:t>
      </w:r>
    </w:p>
    <w:p w:rsidR="0075080B" w:rsidRDefault="0075080B" w:rsidP="0049751B">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75080B" w:rsidRDefault="0075080B" w:rsidP="003A6D6F">
      <w:pPr>
        <w:spacing w:after="0"/>
        <w:jc w:val="both"/>
        <w:rPr>
          <w:sz w:val="26"/>
          <w:szCs w:val="26"/>
        </w:rPr>
      </w:pPr>
    </w:p>
    <w:p w:rsidR="0075080B" w:rsidRDefault="0075080B" w:rsidP="003A6D6F">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75080B" w:rsidRDefault="0075080B" w:rsidP="003A6D6F">
      <w:pPr>
        <w:pStyle w:val="ConsPlusNormal"/>
        <w:widowControl/>
        <w:ind w:firstLine="0"/>
        <w:jc w:val="both"/>
        <w:rPr>
          <w:rFonts w:ascii="Times New Roman" w:hAnsi="Times New Roman" w:cs="Times New Roman"/>
          <w:sz w:val="26"/>
          <w:szCs w:val="26"/>
        </w:rPr>
      </w:pPr>
    </w:p>
    <w:p w:rsidR="0075080B" w:rsidRPr="006C763F" w:rsidRDefault="0075080B" w:rsidP="003A6D6F">
      <w:pPr>
        <w:pStyle w:val="Heading1"/>
      </w:pPr>
      <w:r>
        <w:t xml:space="preserve">              1. </w:t>
      </w:r>
      <w:r w:rsidRPr="006C763F">
        <w:t xml:space="preserve">Внести в раздел </w:t>
      </w:r>
      <w:r>
        <w:t>1</w:t>
      </w:r>
      <w:r w:rsidRPr="006C763F">
        <w:t>. «</w:t>
      </w:r>
      <w:r>
        <w:t>Общие положения</w:t>
      </w:r>
      <w:r w:rsidRPr="006C763F">
        <w:t>»  административного регламента по предоставлению муниципальной услуги «</w:t>
      </w:r>
      <w:r w:rsidRPr="007A6F36">
        <w:t>Выдача разрешени</w:t>
      </w:r>
      <w:r>
        <w:t>я на строительство</w:t>
      </w:r>
      <w:r w:rsidRPr="006C763F">
        <w:t xml:space="preserve">», утвержденного постановлением администрации Кировского городского поселения </w:t>
      </w:r>
      <w:r w:rsidRPr="007A6F36">
        <w:rPr>
          <w:szCs w:val="26"/>
        </w:rPr>
        <w:t xml:space="preserve">№ </w:t>
      </w:r>
      <w:r>
        <w:rPr>
          <w:szCs w:val="26"/>
        </w:rPr>
        <w:t>129</w:t>
      </w:r>
      <w:r w:rsidRPr="007A6F36">
        <w:rPr>
          <w:szCs w:val="26"/>
        </w:rPr>
        <w:t xml:space="preserve"> от 2</w:t>
      </w:r>
      <w:r>
        <w:rPr>
          <w:szCs w:val="26"/>
        </w:rPr>
        <w:t>1</w:t>
      </w:r>
      <w:r w:rsidRPr="007A6F36">
        <w:rPr>
          <w:szCs w:val="26"/>
        </w:rPr>
        <w:t>.03.2016 г.</w:t>
      </w:r>
      <w:r w:rsidRPr="007A6F36">
        <w:t xml:space="preserve">, </w:t>
      </w:r>
      <w:r w:rsidRPr="006C763F">
        <w:t>следующие изменения:</w:t>
      </w:r>
    </w:p>
    <w:p w:rsidR="0075080B" w:rsidRDefault="0075080B" w:rsidP="003A6D6F">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1.1 дополнить  пункт 1.6 подпунктом д) следующего содержания</w:t>
      </w:r>
    </w:p>
    <w:p w:rsidR="0075080B" w:rsidRDefault="0075080B" w:rsidP="0049751B">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5080B" w:rsidRDefault="0075080B" w:rsidP="003A6D6F">
      <w:pPr>
        <w:pStyle w:val="Heading1"/>
      </w:pPr>
      <w:r>
        <w:t xml:space="preserve">               2.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75080B" w:rsidRPr="006C763F" w:rsidRDefault="0075080B" w:rsidP="003A6D6F">
      <w:pPr>
        <w:pStyle w:val="Heading1"/>
      </w:pPr>
      <w:r w:rsidRPr="006C763F">
        <w:t>административного регламента по предоставлению муниципальной услуги «</w:t>
      </w:r>
      <w:r w:rsidRPr="007A6F36">
        <w:t>Выдача разрешени</w:t>
      </w:r>
      <w:r>
        <w:t>я на строительство</w:t>
      </w:r>
      <w:r w:rsidRPr="006C763F">
        <w:t xml:space="preserve">», утвержденного постановлением администрации Кировского городского поселения </w:t>
      </w:r>
      <w:r w:rsidRPr="007A6F36">
        <w:rPr>
          <w:szCs w:val="26"/>
        </w:rPr>
        <w:t>№ 1</w:t>
      </w:r>
      <w:r>
        <w:rPr>
          <w:szCs w:val="26"/>
        </w:rPr>
        <w:t>29</w:t>
      </w:r>
      <w:r w:rsidRPr="007A6F36">
        <w:rPr>
          <w:szCs w:val="26"/>
        </w:rPr>
        <w:t xml:space="preserve"> от 2</w:t>
      </w:r>
      <w:r>
        <w:rPr>
          <w:szCs w:val="26"/>
        </w:rPr>
        <w:t>1</w:t>
      </w:r>
      <w:r w:rsidRPr="007A6F36">
        <w:rPr>
          <w:szCs w:val="26"/>
        </w:rPr>
        <w:t>.03.2016 г.</w:t>
      </w:r>
      <w:r w:rsidRPr="007A6F36">
        <w:t xml:space="preserve">, </w:t>
      </w:r>
      <w:r w:rsidRPr="006C763F">
        <w:t>следующие изменения:</w:t>
      </w:r>
    </w:p>
    <w:p w:rsidR="0075080B" w:rsidRPr="000A2EE7" w:rsidRDefault="0075080B" w:rsidP="003A6D6F">
      <w:pPr>
        <w:pStyle w:val="ListParagraph"/>
        <w:numPr>
          <w:ilvl w:val="1"/>
          <w:numId w:val="1"/>
        </w:numPr>
        <w:spacing w:after="0" w:line="240" w:lineRule="auto"/>
        <w:jc w:val="both"/>
        <w:rPr>
          <w:sz w:val="26"/>
        </w:rPr>
      </w:pPr>
      <w:r w:rsidRPr="000A2EE7">
        <w:rPr>
          <w:sz w:val="26"/>
        </w:rPr>
        <w:t>Пункт 2.</w:t>
      </w:r>
      <w:r>
        <w:rPr>
          <w:sz w:val="26"/>
        </w:rPr>
        <w:t xml:space="preserve">7 </w:t>
      </w:r>
      <w:r w:rsidRPr="000A2EE7">
        <w:rPr>
          <w:sz w:val="26"/>
        </w:rPr>
        <w:t>дополнить абзацами следующего содержания:</w:t>
      </w:r>
    </w:p>
    <w:p w:rsidR="0075080B" w:rsidRPr="006C763F" w:rsidRDefault="0075080B" w:rsidP="003A6D6F">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75080B" w:rsidRDefault="0075080B" w:rsidP="003A6D6F">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75080B" w:rsidRDefault="0075080B" w:rsidP="003A6D6F">
      <w:pPr>
        <w:spacing w:after="0" w:line="240" w:lineRule="auto"/>
        <w:jc w:val="both"/>
        <w:rPr>
          <w:sz w:val="26"/>
          <w:szCs w:val="26"/>
        </w:rPr>
      </w:pPr>
      <w:r>
        <w:rPr>
          <w:sz w:val="26"/>
          <w:szCs w:val="26"/>
        </w:rPr>
        <w:t xml:space="preserve">            2.2. Пункт 2.19 изложить в следующей редакции:</w:t>
      </w:r>
    </w:p>
    <w:p w:rsidR="0075080B" w:rsidRPr="003903B7" w:rsidRDefault="0075080B" w:rsidP="003A6D6F">
      <w:pPr>
        <w:pStyle w:val="NormalWeb"/>
        <w:spacing w:before="0" w:beforeAutospacing="0" w:after="0" w:afterAutospacing="0"/>
        <w:ind w:firstLine="708"/>
        <w:jc w:val="both"/>
        <w:rPr>
          <w:color w:val="000000"/>
          <w:sz w:val="26"/>
          <w:szCs w:val="26"/>
        </w:rPr>
      </w:pPr>
      <w:r>
        <w:rPr>
          <w:sz w:val="26"/>
          <w:szCs w:val="26"/>
        </w:rPr>
        <w:t xml:space="preserve">«2.19.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080B" w:rsidRPr="003903B7" w:rsidRDefault="0075080B" w:rsidP="003A6D6F">
      <w:pPr>
        <w:pStyle w:val="NormalWeb"/>
        <w:spacing w:before="0" w:beforeAutospacing="0" w:after="0" w:afterAutospacing="0"/>
        <w:ind w:firstLine="708"/>
        <w:jc w:val="both"/>
        <w:rPr>
          <w:color w:val="000000"/>
          <w:sz w:val="26"/>
          <w:szCs w:val="26"/>
        </w:rPr>
      </w:pPr>
      <w:r>
        <w:rPr>
          <w:color w:val="000000"/>
          <w:sz w:val="26"/>
          <w:szCs w:val="26"/>
        </w:rPr>
        <w:t>2.19.1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5080B"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5080B" w:rsidRPr="003903B7" w:rsidRDefault="0075080B" w:rsidP="0049751B">
      <w:pPr>
        <w:pStyle w:val="NormalWeb"/>
        <w:spacing w:before="0" w:beforeAutospacing="0" w:after="0" w:afterAutospacing="0"/>
        <w:jc w:val="both"/>
        <w:rPr>
          <w:color w:val="000000"/>
          <w:sz w:val="26"/>
          <w:szCs w:val="26"/>
        </w:rPr>
      </w:pPr>
      <w:r>
        <w:rPr>
          <w:color w:val="000000"/>
          <w:sz w:val="26"/>
          <w:szCs w:val="26"/>
        </w:rPr>
        <w:t xml:space="preserve">        2.19.2.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75080B" w:rsidRPr="003903B7" w:rsidRDefault="0075080B" w:rsidP="003A6D6F">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5080B" w:rsidRPr="003903B7"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5080B" w:rsidRDefault="0075080B"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5080B" w:rsidRPr="000A2EE7" w:rsidRDefault="0075080B" w:rsidP="003A6D6F">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75080B" w:rsidRPr="005C5481" w:rsidRDefault="0075080B" w:rsidP="003A6D6F">
      <w:pPr>
        <w:widowControl w:val="0"/>
        <w:autoSpaceDE w:val="0"/>
        <w:autoSpaceDN w:val="0"/>
        <w:adjustRightInd w:val="0"/>
        <w:spacing w:after="0" w:line="240" w:lineRule="auto"/>
        <w:ind w:left="525"/>
        <w:rPr>
          <w:sz w:val="26"/>
          <w:szCs w:val="26"/>
          <w:u w:val="single"/>
        </w:rPr>
      </w:pPr>
      <w:r>
        <w:rPr>
          <w:sz w:val="26"/>
          <w:szCs w:val="26"/>
        </w:rPr>
        <w:t xml:space="preserve">3.Общему отделу администрации Кировского городского поселения </w:t>
      </w:r>
    </w:p>
    <w:p w:rsidR="0075080B" w:rsidRDefault="0075080B" w:rsidP="0049751B">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75080B" w:rsidRPr="000A2EE7" w:rsidRDefault="0075080B" w:rsidP="0049751B">
      <w:pPr>
        <w:widowControl w:val="0"/>
        <w:autoSpaceDE w:val="0"/>
        <w:autoSpaceDN w:val="0"/>
        <w:adjustRightInd w:val="0"/>
        <w:spacing w:after="0" w:line="240" w:lineRule="auto"/>
        <w:rPr>
          <w:sz w:val="26"/>
          <w:szCs w:val="26"/>
          <w:u w:val="single"/>
        </w:rPr>
      </w:pPr>
      <w:r>
        <w:rPr>
          <w:sz w:val="26"/>
          <w:szCs w:val="26"/>
        </w:rPr>
        <w:t xml:space="preserve">         4</w:t>
      </w:r>
      <w:r w:rsidRPr="000E68B2">
        <w:rPr>
          <w:sz w:val="26"/>
          <w:szCs w:val="26"/>
        </w:rPr>
        <w:t>. Настоящее постановление вступает в силу со дня официального опубликования.</w:t>
      </w:r>
    </w:p>
    <w:p w:rsidR="0075080B" w:rsidRDefault="0075080B" w:rsidP="003A6D6F">
      <w:pPr>
        <w:pStyle w:val="ConsPlusNormal"/>
        <w:widowControl/>
        <w:ind w:firstLine="0"/>
        <w:jc w:val="both"/>
        <w:rPr>
          <w:rFonts w:ascii="Times New Roman" w:hAnsi="Times New Roman" w:cs="Times New Roman"/>
          <w:sz w:val="26"/>
          <w:szCs w:val="26"/>
        </w:rPr>
      </w:pPr>
    </w:p>
    <w:p w:rsidR="0075080B" w:rsidRDefault="0075080B" w:rsidP="003A6D6F">
      <w:pPr>
        <w:pStyle w:val="ConsPlusNormal"/>
        <w:widowControl/>
        <w:ind w:firstLine="0"/>
        <w:jc w:val="both"/>
        <w:rPr>
          <w:rFonts w:ascii="Times New Roman" w:hAnsi="Times New Roman" w:cs="Times New Roman"/>
          <w:sz w:val="26"/>
          <w:szCs w:val="26"/>
        </w:rPr>
      </w:pPr>
    </w:p>
    <w:p w:rsidR="0075080B" w:rsidRPr="000E68B2" w:rsidRDefault="0075080B" w:rsidP="003A6D6F">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75080B" w:rsidRPr="000E68B2" w:rsidRDefault="0075080B" w:rsidP="003A6D6F">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75080B" w:rsidRDefault="0075080B" w:rsidP="003A6D6F">
      <w:r w:rsidRPr="000E68B2">
        <w:rPr>
          <w:rFonts w:ascii="Times New Roman" w:hAnsi="Times New Roman"/>
          <w:sz w:val="26"/>
        </w:rPr>
        <w:t xml:space="preserve">Кировского городского поселения                                        </w:t>
      </w:r>
      <w:r>
        <w:rPr>
          <w:rFonts w:ascii="Times New Roman" w:hAnsi="Times New Roman"/>
          <w:sz w:val="26"/>
        </w:rPr>
        <w:t xml:space="preserve">                 С.А.Лозовских</w:t>
      </w:r>
    </w:p>
    <w:p w:rsidR="0075080B" w:rsidRDefault="0075080B"/>
    <w:sectPr w:rsidR="0075080B" w:rsidSect="000A2EE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590"/>
    <w:multiLevelType w:val="multilevel"/>
    <w:tmpl w:val="2EEA44E8"/>
    <w:lvl w:ilvl="0">
      <w:start w:val="2"/>
      <w:numFmt w:val="decimal"/>
      <w:lvlText w:val="%1."/>
      <w:lvlJc w:val="left"/>
      <w:pPr>
        <w:ind w:left="390" w:hanging="39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D6F"/>
    <w:rsid w:val="00001D76"/>
    <w:rsid w:val="00027BA0"/>
    <w:rsid w:val="00037D94"/>
    <w:rsid w:val="000A2EE7"/>
    <w:rsid w:val="000E68B2"/>
    <w:rsid w:val="00303CE8"/>
    <w:rsid w:val="003903B7"/>
    <w:rsid w:val="003A6D6F"/>
    <w:rsid w:val="0049751B"/>
    <w:rsid w:val="004A5535"/>
    <w:rsid w:val="004A7FB5"/>
    <w:rsid w:val="005C5481"/>
    <w:rsid w:val="00613A9D"/>
    <w:rsid w:val="006C763F"/>
    <w:rsid w:val="0075080B"/>
    <w:rsid w:val="00783BA7"/>
    <w:rsid w:val="007A6F36"/>
    <w:rsid w:val="00830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B5"/>
    <w:pPr>
      <w:spacing w:after="200" w:line="276" w:lineRule="auto"/>
    </w:pPr>
  </w:style>
  <w:style w:type="paragraph" w:styleId="Heading1">
    <w:name w:val="heading 1"/>
    <w:basedOn w:val="Normal"/>
    <w:next w:val="Normal"/>
    <w:link w:val="Heading1Char"/>
    <w:uiPriority w:val="99"/>
    <w:qFormat/>
    <w:rsid w:val="003A6D6F"/>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D6F"/>
    <w:rPr>
      <w:rFonts w:ascii="Times New Roman" w:hAnsi="Times New Roman" w:cs="Times New Roman"/>
      <w:sz w:val="20"/>
      <w:szCs w:val="20"/>
    </w:rPr>
  </w:style>
  <w:style w:type="character" w:styleId="Hyperlink">
    <w:name w:val="Hyperlink"/>
    <w:basedOn w:val="DefaultParagraphFont"/>
    <w:uiPriority w:val="99"/>
    <w:rsid w:val="003A6D6F"/>
    <w:rPr>
      <w:rFonts w:cs="Times New Roman"/>
      <w:color w:val="0000FF"/>
      <w:u w:val="single"/>
    </w:rPr>
  </w:style>
  <w:style w:type="paragraph" w:customStyle="1" w:styleId="ConsPlusNormal">
    <w:name w:val="ConsPlusNormal"/>
    <w:uiPriority w:val="99"/>
    <w:rsid w:val="003A6D6F"/>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3A6D6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A6D6F"/>
    <w:pPr>
      <w:ind w:left="720"/>
      <w:contextualSpacing/>
    </w:pPr>
  </w:style>
  <w:style w:type="paragraph" w:styleId="BalloonText">
    <w:name w:val="Balloon Text"/>
    <w:basedOn w:val="Normal"/>
    <w:link w:val="BalloonTextChar"/>
    <w:uiPriority w:val="99"/>
    <w:semiHidden/>
    <w:rsid w:val="0003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1313</Words>
  <Characters>7488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5</cp:revision>
  <cp:lastPrinted>2016-11-24T01:59:00Z</cp:lastPrinted>
  <dcterms:created xsi:type="dcterms:W3CDTF">2016-11-24T01:29:00Z</dcterms:created>
  <dcterms:modified xsi:type="dcterms:W3CDTF">2016-12-01T06:58:00Z</dcterms:modified>
</cp:coreProperties>
</file>